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8B" w:rsidRPr="005370E2" w:rsidRDefault="00D92B8B" w:rsidP="0022069B">
      <w:pPr>
        <w:jc w:val="center"/>
        <w:rPr>
          <w:rFonts w:ascii="Times New Roman" w:hAnsi="Times New Roman"/>
          <w:b/>
          <w:sz w:val="28"/>
          <w:szCs w:val="28"/>
        </w:rPr>
      </w:pPr>
      <w:r w:rsidRPr="005370E2">
        <w:rPr>
          <w:rFonts w:ascii="Times New Roman" w:hAnsi="Times New Roman"/>
          <w:b/>
          <w:sz w:val="28"/>
          <w:szCs w:val="28"/>
        </w:rPr>
        <w:t xml:space="preserve">Заседание Общественного Совета при государственном учреждении здравоохранения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b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b/>
          <w:sz w:val="28"/>
          <w:szCs w:val="28"/>
        </w:rPr>
        <w:t>. Тулы»</w:t>
      </w:r>
    </w:p>
    <w:p w:rsidR="00D92B8B" w:rsidRPr="005370E2" w:rsidRDefault="00D92B8B" w:rsidP="0022069B">
      <w:pPr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 xml:space="preserve">Место проведения: конференц-зал ГУЗ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sz w:val="28"/>
          <w:szCs w:val="28"/>
        </w:rPr>
        <w:t>. Тулы»</w:t>
      </w:r>
    </w:p>
    <w:p w:rsidR="00D92B8B" w:rsidRPr="005370E2" w:rsidRDefault="00D92B8B" w:rsidP="002206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26 марта  2022 года, 12:0</w:t>
      </w:r>
      <w:r w:rsidRPr="005370E2">
        <w:rPr>
          <w:rFonts w:ascii="Times New Roman" w:hAnsi="Times New Roman"/>
          <w:sz w:val="28"/>
          <w:szCs w:val="28"/>
        </w:rPr>
        <w:t>0 час.</w:t>
      </w:r>
    </w:p>
    <w:p w:rsidR="00D92B8B" w:rsidRPr="005370E2" w:rsidRDefault="00D92B8B" w:rsidP="0022069B">
      <w:pPr>
        <w:jc w:val="center"/>
        <w:rPr>
          <w:rFonts w:ascii="Times New Roman" w:hAnsi="Times New Roman"/>
          <w:b/>
          <w:sz w:val="28"/>
          <w:szCs w:val="28"/>
        </w:rPr>
      </w:pPr>
      <w:r w:rsidRPr="005370E2">
        <w:rPr>
          <w:rFonts w:ascii="Times New Roman" w:hAnsi="Times New Roman"/>
          <w:b/>
          <w:sz w:val="28"/>
          <w:szCs w:val="28"/>
        </w:rPr>
        <w:t>Повестка:</w:t>
      </w:r>
    </w:p>
    <w:p w:rsidR="00D92B8B" w:rsidRPr="0014389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8"/>
          <w:szCs w:val="28"/>
        </w:rPr>
        <w:t>Доступность и качество оказания медицинской помощи в медицинских организациях.</w:t>
      </w:r>
    </w:p>
    <w:p w:rsidR="00D92B8B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B8B" w:rsidRPr="005370E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Новичков Геннадий Михайлович– заместитель главного врача по лечебной работе</w:t>
      </w:r>
      <w:bookmarkStart w:id="0" w:name="_GoBack"/>
      <w:bookmarkEnd w:id="0"/>
      <w:r w:rsidRPr="005370E2">
        <w:rPr>
          <w:rFonts w:ascii="Times New Roman" w:hAnsi="Times New Roman"/>
          <w:sz w:val="28"/>
          <w:szCs w:val="28"/>
        </w:rPr>
        <w:t xml:space="preserve">  ГУЗ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sz w:val="28"/>
          <w:szCs w:val="28"/>
        </w:rPr>
        <w:t>. Тулы»</w:t>
      </w:r>
    </w:p>
    <w:p w:rsidR="00D92B8B" w:rsidRPr="005370E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60 мин.</w:t>
      </w:r>
    </w:p>
    <w:p w:rsidR="00D92B8B" w:rsidRPr="005370E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B8B" w:rsidRPr="005370E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>Выступления, прения – по 3 мин.</w:t>
      </w:r>
    </w:p>
    <w:p w:rsidR="00D92B8B" w:rsidRPr="005370E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B8B" w:rsidRPr="005370E2" w:rsidRDefault="00D92B8B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>Принятие решения</w:t>
      </w:r>
    </w:p>
    <w:p w:rsidR="00D92B8B" w:rsidRDefault="00D92B8B" w:rsidP="00537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B8B" w:rsidRDefault="00D92B8B" w:rsidP="00537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B8B" w:rsidRPr="00FE0D94" w:rsidRDefault="00D92B8B" w:rsidP="00FE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2B8B" w:rsidRPr="00FE0D94" w:rsidSect="0064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69B"/>
    <w:rsid w:val="000D159B"/>
    <w:rsid w:val="000E31B6"/>
    <w:rsid w:val="000F23BD"/>
    <w:rsid w:val="001375A6"/>
    <w:rsid w:val="00143892"/>
    <w:rsid w:val="001B47E6"/>
    <w:rsid w:val="001F2D1E"/>
    <w:rsid w:val="0020472B"/>
    <w:rsid w:val="0022069B"/>
    <w:rsid w:val="0030566F"/>
    <w:rsid w:val="00337D3A"/>
    <w:rsid w:val="004D68E6"/>
    <w:rsid w:val="004F7F15"/>
    <w:rsid w:val="00526E72"/>
    <w:rsid w:val="005370E2"/>
    <w:rsid w:val="00560B88"/>
    <w:rsid w:val="005B01DE"/>
    <w:rsid w:val="005F10EA"/>
    <w:rsid w:val="00644E28"/>
    <w:rsid w:val="006A2B99"/>
    <w:rsid w:val="006E3970"/>
    <w:rsid w:val="008B0B70"/>
    <w:rsid w:val="008F4FF5"/>
    <w:rsid w:val="00AD3618"/>
    <w:rsid w:val="00BD44CC"/>
    <w:rsid w:val="00C91EC5"/>
    <w:rsid w:val="00CA5775"/>
    <w:rsid w:val="00CD231A"/>
    <w:rsid w:val="00CF15D4"/>
    <w:rsid w:val="00CF50BC"/>
    <w:rsid w:val="00D92B8B"/>
    <w:rsid w:val="00F172B0"/>
    <w:rsid w:val="00F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43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aksenova</cp:lastModifiedBy>
  <cp:revision>3</cp:revision>
  <cp:lastPrinted>2022-03-29T12:03:00Z</cp:lastPrinted>
  <dcterms:created xsi:type="dcterms:W3CDTF">2021-04-01T12:34:00Z</dcterms:created>
  <dcterms:modified xsi:type="dcterms:W3CDTF">2022-03-29T12:03:00Z</dcterms:modified>
</cp:coreProperties>
</file>