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7" w:rsidRPr="005370E2" w:rsidRDefault="00EE7587" w:rsidP="0022069B">
      <w:pPr>
        <w:jc w:val="center"/>
        <w:rPr>
          <w:rFonts w:ascii="Times New Roman" w:hAnsi="Times New Roman"/>
          <w:b/>
          <w:sz w:val="28"/>
          <w:szCs w:val="28"/>
        </w:rPr>
      </w:pPr>
      <w:r w:rsidRPr="005370E2">
        <w:rPr>
          <w:rFonts w:ascii="Times New Roman" w:hAnsi="Times New Roman"/>
          <w:b/>
          <w:sz w:val="28"/>
          <w:szCs w:val="28"/>
        </w:rPr>
        <w:t xml:space="preserve">Заседание Общественного Совета при государственном учреждении здравоохранения «Городская больница № </w:t>
      </w:r>
      <w:smartTag w:uri="urn:schemas-microsoft-com:office:smarttags" w:element="metricconverter">
        <w:smartTagPr>
          <w:attr w:name="ProductID" w:val="7 г"/>
        </w:smartTagPr>
        <w:r w:rsidRPr="005370E2">
          <w:rPr>
            <w:rFonts w:ascii="Times New Roman" w:hAnsi="Times New Roman"/>
            <w:b/>
            <w:sz w:val="28"/>
            <w:szCs w:val="28"/>
          </w:rPr>
          <w:t>7 г</w:t>
        </w:r>
      </w:smartTag>
      <w:r w:rsidRPr="005370E2">
        <w:rPr>
          <w:rFonts w:ascii="Times New Roman" w:hAnsi="Times New Roman"/>
          <w:b/>
          <w:sz w:val="28"/>
          <w:szCs w:val="28"/>
        </w:rPr>
        <w:t>. Тулы»</w:t>
      </w:r>
    </w:p>
    <w:p w:rsidR="00EE7587" w:rsidRPr="005370E2" w:rsidRDefault="00EE7587" w:rsidP="0022069B">
      <w:pPr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8"/>
          <w:szCs w:val="28"/>
        </w:rPr>
        <w:t xml:space="preserve">Место проведения: конференц-зал ГУЗ «Городская больница № </w:t>
      </w:r>
      <w:smartTag w:uri="urn:schemas-microsoft-com:office:smarttags" w:element="metricconverter">
        <w:smartTagPr>
          <w:attr w:name="ProductID" w:val="7 г"/>
        </w:smartTagPr>
        <w:r w:rsidRPr="005370E2">
          <w:rPr>
            <w:rFonts w:ascii="Times New Roman" w:hAnsi="Times New Roman"/>
            <w:sz w:val="28"/>
            <w:szCs w:val="28"/>
          </w:rPr>
          <w:t>7 г</w:t>
        </w:r>
      </w:smartTag>
      <w:r w:rsidRPr="005370E2">
        <w:rPr>
          <w:rFonts w:ascii="Times New Roman" w:hAnsi="Times New Roman"/>
          <w:sz w:val="28"/>
          <w:szCs w:val="28"/>
        </w:rPr>
        <w:t>. Тулы»</w:t>
      </w:r>
    </w:p>
    <w:p w:rsidR="00EE7587" w:rsidRPr="005370E2" w:rsidRDefault="00EE7587" w:rsidP="002206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26 февраля  202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 года, 12:0</w:t>
      </w:r>
      <w:r w:rsidRPr="005370E2">
        <w:rPr>
          <w:rFonts w:ascii="Times New Roman" w:hAnsi="Times New Roman"/>
          <w:sz w:val="28"/>
          <w:szCs w:val="28"/>
        </w:rPr>
        <w:t>0 час.</w:t>
      </w:r>
    </w:p>
    <w:p w:rsidR="00EE7587" w:rsidRPr="005370E2" w:rsidRDefault="00EE7587" w:rsidP="0022069B">
      <w:pPr>
        <w:jc w:val="center"/>
        <w:rPr>
          <w:rFonts w:ascii="Times New Roman" w:hAnsi="Times New Roman"/>
          <w:b/>
          <w:sz w:val="28"/>
          <w:szCs w:val="28"/>
        </w:rPr>
      </w:pPr>
      <w:r w:rsidRPr="005370E2">
        <w:rPr>
          <w:rFonts w:ascii="Times New Roman" w:hAnsi="Times New Roman"/>
          <w:b/>
          <w:sz w:val="28"/>
          <w:szCs w:val="28"/>
        </w:rPr>
        <w:t>Повестка:</w:t>
      </w:r>
    </w:p>
    <w:p w:rsidR="00EE7587" w:rsidRPr="00143892" w:rsidRDefault="00EE7587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8"/>
          <w:szCs w:val="28"/>
        </w:rPr>
        <w:t>Обеспечение федеральных и региональных льготников лекарственными средствами</w:t>
      </w:r>
    </w:p>
    <w:p w:rsidR="00EE7587" w:rsidRDefault="00EE7587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587" w:rsidRPr="005370E2" w:rsidRDefault="00EE7587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Журова Ирина Юрьевна – заместитель главного врача по КЭР</w:t>
      </w:r>
      <w:r w:rsidRPr="005370E2">
        <w:rPr>
          <w:rFonts w:ascii="Times New Roman" w:hAnsi="Times New Roman"/>
          <w:sz w:val="28"/>
          <w:szCs w:val="28"/>
        </w:rPr>
        <w:t xml:space="preserve">  ГУЗ «Городская больница № </w:t>
      </w:r>
      <w:smartTag w:uri="urn:schemas-microsoft-com:office:smarttags" w:element="metricconverter">
        <w:smartTagPr>
          <w:attr w:name="ProductID" w:val="7 г"/>
        </w:smartTagPr>
        <w:r w:rsidRPr="005370E2">
          <w:rPr>
            <w:rFonts w:ascii="Times New Roman" w:hAnsi="Times New Roman"/>
            <w:sz w:val="28"/>
            <w:szCs w:val="28"/>
          </w:rPr>
          <w:t>7 г</w:t>
        </w:r>
      </w:smartTag>
      <w:r w:rsidRPr="005370E2">
        <w:rPr>
          <w:rFonts w:ascii="Times New Roman" w:hAnsi="Times New Roman"/>
          <w:sz w:val="28"/>
          <w:szCs w:val="28"/>
        </w:rPr>
        <w:t>. Тулы»</w:t>
      </w:r>
    </w:p>
    <w:p w:rsidR="00EE7587" w:rsidRPr="005370E2" w:rsidRDefault="00EE7587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60 мин.</w:t>
      </w:r>
    </w:p>
    <w:p w:rsidR="00EE7587" w:rsidRPr="005370E2" w:rsidRDefault="00EE7587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587" w:rsidRPr="005370E2" w:rsidRDefault="00EE7587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8"/>
          <w:szCs w:val="28"/>
        </w:rPr>
        <w:t>Выступления, прения – по 3 мин.</w:t>
      </w:r>
    </w:p>
    <w:p w:rsidR="00EE7587" w:rsidRPr="005370E2" w:rsidRDefault="00EE7587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587" w:rsidRPr="005370E2" w:rsidRDefault="00EE7587" w:rsidP="00537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0E2">
        <w:rPr>
          <w:rFonts w:ascii="Times New Roman" w:hAnsi="Times New Roman"/>
          <w:sz w:val="28"/>
          <w:szCs w:val="28"/>
        </w:rPr>
        <w:t>Принятие решения</w:t>
      </w:r>
    </w:p>
    <w:p w:rsidR="00EE7587" w:rsidRDefault="00EE7587" w:rsidP="005370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7587" w:rsidRDefault="00EE7587" w:rsidP="005370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E7587" w:rsidRPr="00FE0D94" w:rsidRDefault="00EE7587" w:rsidP="00FE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7587" w:rsidRPr="00FE0D94" w:rsidSect="00AB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69B"/>
    <w:rsid w:val="000E31B6"/>
    <w:rsid w:val="000F23BD"/>
    <w:rsid w:val="001375A6"/>
    <w:rsid w:val="00143892"/>
    <w:rsid w:val="001B47E6"/>
    <w:rsid w:val="001F2D1E"/>
    <w:rsid w:val="0020472B"/>
    <w:rsid w:val="0022069B"/>
    <w:rsid w:val="0030566F"/>
    <w:rsid w:val="004D68E6"/>
    <w:rsid w:val="004F7F15"/>
    <w:rsid w:val="00526E72"/>
    <w:rsid w:val="005370E2"/>
    <w:rsid w:val="00560B88"/>
    <w:rsid w:val="005B01DE"/>
    <w:rsid w:val="005D75CB"/>
    <w:rsid w:val="005F10EA"/>
    <w:rsid w:val="006A2B99"/>
    <w:rsid w:val="006E3970"/>
    <w:rsid w:val="008B0B70"/>
    <w:rsid w:val="009515E6"/>
    <w:rsid w:val="009C70BF"/>
    <w:rsid w:val="00AB7EE0"/>
    <w:rsid w:val="00AD3618"/>
    <w:rsid w:val="00BD44CC"/>
    <w:rsid w:val="00C91EC5"/>
    <w:rsid w:val="00CD231A"/>
    <w:rsid w:val="00CF15D4"/>
    <w:rsid w:val="00EE7587"/>
    <w:rsid w:val="00F172B0"/>
    <w:rsid w:val="00FE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438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75</Words>
  <Characters>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</dc:creator>
  <cp:keywords/>
  <dc:description/>
  <cp:lastModifiedBy>aksenova</cp:lastModifiedBy>
  <cp:revision>5</cp:revision>
  <cp:lastPrinted>2022-03-29T12:02:00Z</cp:lastPrinted>
  <dcterms:created xsi:type="dcterms:W3CDTF">2019-03-11T08:15:00Z</dcterms:created>
  <dcterms:modified xsi:type="dcterms:W3CDTF">2022-03-29T12:02:00Z</dcterms:modified>
</cp:coreProperties>
</file>